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4E" w:rsidRDefault="00F20C4E" w:rsidP="008E1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C4E" w:rsidRPr="006F152A" w:rsidRDefault="00F20C4E" w:rsidP="006F152A">
      <w:pPr>
        <w:spacing w:after="0" w:line="240" w:lineRule="auto"/>
        <w:ind w:left="11328"/>
        <w:rPr>
          <w:rFonts w:ascii="Times New Roman" w:hAnsi="Times New Roman"/>
          <w:sz w:val="28"/>
          <w:szCs w:val="28"/>
        </w:rPr>
      </w:pPr>
      <w:r w:rsidRPr="006F152A">
        <w:rPr>
          <w:rFonts w:ascii="Times New Roman" w:hAnsi="Times New Roman"/>
          <w:sz w:val="28"/>
          <w:szCs w:val="28"/>
        </w:rPr>
        <w:t>Утверждаю:</w:t>
      </w:r>
    </w:p>
    <w:p w:rsidR="00F20C4E" w:rsidRPr="006F152A" w:rsidRDefault="00F20C4E" w:rsidP="006F152A">
      <w:pPr>
        <w:spacing w:after="0" w:line="240" w:lineRule="auto"/>
        <w:ind w:left="11328"/>
        <w:rPr>
          <w:rFonts w:ascii="Times New Roman" w:hAnsi="Times New Roman"/>
          <w:sz w:val="28"/>
          <w:szCs w:val="28"/>
        </w:rPr>
      </w:pPr>
      <w:r w:rsidRPr="006F152A">
        <w:rPr>
          <w:rFonts w:ascii="Times New Roman" w:hAnsi="Times New Roman"/>
          <w:sz w:val="28"/>
          <w:szCs w:val="28"/>
        </w:rPr>
        <w:t>Директор школы:</w:t>
      </w:r>
    </w:p>
    <w:p w:rsidR="00F20C4E" w:rsidRDefault="00F20C4E" w:rsidP="006F152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F20C4E" w:rsidRPr="006F152A" w:rsidRDefault="00F20C4E" w:rsidP="006F152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152A">
        <w:rPr>
          <w:rFonts w:ascii="Times New Roman" w:hAnsi="Times New Roman"/>
          <w:sz w:val="36"/>
          <w:szCs w:val="36"/>
        </w:rPr>
        <w:t>Календарно-тематическое планирование по окружающему миру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947"/>
        <w:gridCol w:w="1748"/>
        <w:gridCol w:w="1699"/>
        <w:gridCol w:w="2552"/>
        <w:gridCol w:w="1502"/>
        <w:gridCol w:w="1900"/>
        <w:gridCol w:w="141"/>
        <w:gridCol w:w="1134"/>
        <w:gridCol w:w="1560"/>
        <w:gridCol w:w="1984"/>
      </w:tblGrid>
      <w:tr w:rsidR="00F20C4E" w:rsidRPr="0055679A" w:rsidTr="0037603B">
        <w:trPr>
          <w:trHeight w:val="485"/>
        </w:trPr>
        <w:tc>
          <w:tcPr>
            <w:tcW w:w="959" w:type="dxa"/>
            <w:vMerge w:val="restart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</w:rPr>
              <w:t>Кален-дарные сроки</w:t>
            </w:r>
          </w:p>
        </w:tc>
        <w:tc>
          <w:tcPr>
            <w:tcW w:w="947" w:type="dxa"/>
            <w:vMerge w:val="restart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748" w:type="dxa"/>
            <w:vMerge w:val="restart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753" w:type="dxa"/>
            <w:gridSpan w:val="3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</w:rPr>
              <w:t>Планируемые результаты (в соответствии с ФГОС)</w:t>
            </w:r>
          </w:p>
        </w:tc>
        <w:tc>
          <w:tcPr>
            <w:tcW w:w="3175" w:type="dxa"/>
            <w:gridSpan w:val="3"/>
            <w:vMerge w:val="restart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</w:rPr>
              <w:t>Возможные виды деятельности учащихся, возможные формы контроля</w:t>
            </w:r>
          </w:p>
        </w:tc>
        <w:tc>
          <w:tcPr>
            <w:tcW w:w="1560" w:type="dxa"/>
            <w:vMerge w:val="restart"/>
          </w:tcPr>
          <w:p w:rsidR="00F20C4E" w:rsidRPr="0055679A" w:rsidRDefault="00F20C4E" w:rsidP="003760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</w:rPr>
              <w:t>Возможные направления творческой, исследовательской, проектной деятельности учащихся</w:t>
            </w:r>
          </w:p>
        </w:tc>
        <w:tc>
          <w:tcPr>
            <w:tcW w:w="1984" w:type="dxa"/>
            <w:vMerge w:val="restart"/>
          </w:tcPr>
          <w:p w:rsidR="00F20C4E" w:rsidRPr="0055679A" w:rsidRDefault="00F20C4E" w:rsidP="003760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</w:rPr>
              <w:t>Использование ТСО, компьютерной техники, компьютерного программного обеспечения, РК</w:t>
            </w:r>
          </w:p>
        </w:tc>
      </w:tr>
      <w:tr w:rsidR="00F20C4E" w:rsidRPr="0055679A" w:rsidTr="0037603B">
        <w:trPr>
          <w:trHeight w:val="1038"/>
        </w:trPr>
        <w:tc>
          <w:tcPr>
            <w:tcW w:w="959" w:type="dxa"/>
            <w:vMerge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</w:rPr>
              <w:t>Предметные результаты</w:t>
            </w:r>
          </w:p>
        </w:tc>
        <w:tc>
          <w:tcPr>
            <w:tcW w:w="2552" w:type="dxa"/>
            <w:vMerge w:val="restart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</w:rPr>
              <w:t>Метапредметные результаты</w:t>
            </w:r>
          </w:p>
        </w:tc>
        <w:tc>
          <w:tcPr>
            <w:tcW w:w="1502" w:type="dxa"/>
            <w:vMerge w:val="restart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</w:rPr>
              <w:t>Личностные результаты</w:t>
            </w:r>
          </w:p>
        </w:tc>
        <w:tc>
          <w:tcPr>
            <w:tcW w:w="3175" w:type="dxa"/>
            <w:gridSpan w:val="3"/>
            <w:vMerge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rPr>
          <w:trHeight w:val="402"/>
        </w:trPr>
        <w:tc>
          <w:tcPr>
            <w:tcW w:w="959" w:type="dxa"/>
            <w:vMerge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02" w:type="dxa"/>
            <w:vMerge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41" w:type="dxa"/>
            <w:gridSpan w:val="2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</w:rPr>
              <w:t>Деятельность</w:t>
            </w:r>
          </w:p>
        </w:tc>
        <w:tc>
          <w:tcPr>
            <w:tcW w:w="113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</w:rPr>
              <w:t>Конт-роль</w:t>
            </w:r>
          </w:p>
        </w:tc>
        <w:tc>
          <w:tcPr>
            <w:tcW w:w="1560" w:type="dxa"/>
            <w:vMerge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rPr>
          <w:trHeight w:val="402"/>
        </w:trPr>
        <w:tc>
          <w:tcPr>
            <w:tcW w:w="16126" w:type="dxa"/>
            <w:gridSpan w:val="11"/>
          </w:tcPr>
          <w:p w:rsidR="00F20C4E" w:rsidRPr="0055679A" w:rsidRDefault="00F20C4E" w:rsidP="00376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</w:rPr>
              <w:t>«</w:t>
            </w:r>
            <w:r w:rsidRPr="0055679A">
              <w:rPr>
                <w:rFonts w:ascii="Times New Roman" w:hAnsi="Times New Roman"/>
                <w:b/>
                <w:i/>
              </w:rPr>
              <w:t>Как устроен мир»</w:t>
            </w:r>
            <w:r w:rsidRPr="0055679A">
              <w:rPr>
                <w:rFonts w:ascii="Times New Roman" w:hAnsi="Times New Roman"/>
                <w:b/>
              </w:rPr>
              <w:t xml:space="preserve"> (7ч.)</w:t>
            </w: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1.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Природа. Ценность природы для людей.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-отличать предметы живой природы от  неживой природы;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-классифицировать объекты живой природы;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-находить взаимосвязи в природе.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 xml:space="preserve"> формировать и удерживать учебную задачу.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>умение распознавать объекты, выделяя существенные признаки; раскрывать ценность природы для человека и необходимость бережного отношения к ней.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умение работать в парах, координировать и принимать различные позиции во взаимодействии, формировать собственное мнение и позицию.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Ценностное отношение к природному миру.</w:t>
            </w:r>
          </w:p>
        </w:tc>
        <w:tc>
          <w:tcPr>
            <w:tcW w:w="2041" w:type="dxa"/>
            <w:gridSpan w:val="2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>что такое природа?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Цели:</w:t>
            </w:r>
            <w:r w:rsidRPr="0055679A">
              <w:rPr>
                <w:rFonts w:ascii="Times New Roman" w:hAnsi="Times New Roman"/>
              </w:rPr>
              <w:t xml:space="preserve"> познакомить с разнообразием природы и ее классификацией; научить разделять объекты живой и неживой природы; формировать представления о взаимосвязи в природе и ценности природы для людей</w:t>
            </w:r>
          </w:p>
        </w:tc>
        <w:tc>
          <w:tcPr>
            <w:tcW w:w="113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2.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5679A">
              <w:rPr>
                <w:rFonts w:ascii="Times New Roman" w:hAnsi="Times New Roman"/>
              </w:rPr>
              <w:t>Человек.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отличать человека от других живых существ; оценивать богатство внутреннего мира человека.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 xml:space="preserve"> преобразовывать практическую задачу в познавательную.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>сравнение, анализ информации, ставить и формулировать проблемы.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 xml:space="preserve"> ставить и отвечать на вопросы, формулировать выводы, оценивать достижения на уроке.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Ценностное отношение к природному миру, готовность следовать нормам природоохран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ного, здоровьесберегающего поведения.</w:t>
            </w:r>
          </w:p>
        </w:tc>
        <w:tc>
          <w:tcPr>
            <w:tcW w:w="2041" w:type="dxa"/>
            <w:gridSpan w:val="2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>какое место человека в природе?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Цели:</w:t>
            </w:r>
            <w:r w:rsidRPr="0055679A">
              <w:rPr>
                <w:rFonts w:ascii="Times New Roman" w:hAnsi="Times New Roman"/>
              </w:rPr>
              <w:t>научить находить сходство человека и живых существ и отличия его от животных; различать внешность человека и его внутренний мир; анализировать проявления внутреннего мира человека в его поступках, внешности, взаимоотношениях с людьми, отношении к природе; оценивать богатство внутреннего мира человека.</w:t>
            </w:r>
          </w:p>
        </w:tc>
        <w:tc>
          <w:tcPr>
            <w:tcW w:w="1134" w:type="dxa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3.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Проект «Богатства, отданные людям».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 xml:space="preserve">Научатся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-использовать различные способы поиска, сбора, обработки, анализа, организации, передачи и интерпретации информации;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 xml:space="preserve">-соблюдать правила поведения в мире  природы.  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 xml:space="preserve"> самостоятельно планировать свои действия при выполнении проектной деятельности, освоение способов решения проблем творческого и поискового характера.</w:t>
            </w:r>
          </w:p>
          <w:p w:rsidR="00F20C4E" w:rsidRPr="0055679A" w:rsidRDefault="00F20C4E" w:rsidP="0037603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>овладение способностью вести диалог, излагать свое мнение и аргументировать свою точку зрения и оценку событий.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природе и социальной среде.</w:t>
            </w:r>
          </w:p>
        </w:tc>
        <w:tc>
          <w:tcPr>
            <w:tcW w:w="2041" w:type="dxa"/>
            <w:gridSpan w:val="2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 xml:space="preserve"> что такое природные богатства? Могут ли они иссякнуть, что необходимо для их сбережения?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Цели:</w:t>
            </w:r>
            <w:r w:rsidRPr="0055679A">
              <w:rPr>
                <w:rFonts w:ascii="Times New Roman" w:hAnsi="Times New Roman"/>
              </w:rPr>
              <w:t>учиться распределять обязанности по проекту в группах; собирать материал; подбирать иллюстративный материал, изготавливать недостающие</w:t>
            </w:r>
          </w:p>
        </w:tc>
        <w:tc>
          <w:tcPr>
            <w:tcW w:w="1134" w:type="dxa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4.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Общество.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определять человека в мире; характеризовать семью, народ, государство как части общества; сопоставлять формы правления в государствах мира.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>формулировать и удерживать учебную задачу; использовать речь для регуляции своего действия.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 xml:space="preserve"> анализировать таблицу с целью извлечения необходимой информации; описывать по фотографиям достопримечательности разных стран;  соотносить страны и народы, осуществлять самопроверку; рассуждать.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 xml:space="preserve"> работать в группе: координировать принимать различные позиции во взаимодействии, формулировать выводы и оценивать достижения на уроке.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 xml:space="preserve">Формирование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 xml:space="preserve">-основ российской гражданской идентичности, чувства гордости за свою Родину,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-осознание своей этнической и национальной принадлежности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-ценностей многонацио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 xml:space="preserve">нального российского общества;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-уважительного отношения к иному мнению, истории и культуре других народов. Овладение начальными навыками адаптации в динамично изменяющемся мире.</w:t>
            </w:r>
          </w:p>
        </w:tc>
        <w:tc>
          <w:tcPr>
            <w:tcW w:w="2041" w:type="dxa"/>
            <w:gridSpan w:val="2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>что такое общество?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Цели:</w:t>
            </w:r>
            <w:r w:rsidRPr="0055679A">
              <w:rPr>
                <w:rFonts w:ascii="Times New Roman" w:hAnsi="Times New Roman"/>
              </w:rPr>
              <w:t xml:space="preserve"> научить определять место человека в мире; характеризовать семью, народ, государство как части общества; систематизировать знания детей о родной стране; расширить знания детей о странах (государствах), символах государства, многообразии народов земли.</w:t>
            </w:r>
          </w:p>
        </w:tc>
        <w:tc>
          <w:tcPr>
            <w:tcW w:w="1134" w:type="dxa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5.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Что такое экология.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-устанавливать взаимосвязь между живыми существами и окружающей средой, взаимодействии человека с природой;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-правилам поведения в природе.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 xml:space="preserve"> использовать речь для регуляции своего действия.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 xml:space="preserve"> анализировать текст и схемы учебника, анализировать экологические связи, приводить примеры, моделировать связи организмов с окружающей средой.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 xml:space="preserve"> умение  работать в парах, координировать и оценивать процесс и результат деятельности.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      </w:r>
          </w:p>
        </w:tc>
        <w:tc>
          <w:tcPr>
            <w:tcW w:w="2041" w:type="dxa"/>
            <w:gridSpan w:val="2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>что такое экология?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Цели:</w:t>
            </w:r>
            <w:r w:rsidRPr="0055679A">
              <w:rPr>
                <w:rFonts w:ascii="Times New Roman" w:hAnsi="Times New Roman"/>
              </w:rPr>
              <w:t xml:space="preserve"> дать понятие об экологии – как науке о связях между живыми существами и окружающей средой;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 xml:space="preserve">Научить строить свое поведение в природе на основе знаний о взаимосвязях в ней и соответствующей оценке возможных последствий своих поступков. </w:t>
            </w:r>
          </w:p>
        </w:tc>
        <w:tc>
          <w:tcPr>
            <w:tcW w:w="1134" w:type="dxa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6.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Природа в опасности!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-устанавливать причинно-следственные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сравнивать заповедники и национальные парки как виды особо охраняемых территорий.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 xml:space="preserve">  формировать и удерживать учебную задачу; выбирать действия с поставленной задачей (разбор конкретных жизненных ситуаций, связанных с темой урока) и условиями ее реализации.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>использовать знаково-символические средства для решения задач; установление причинно-следственных связей.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>строить монологическое высказывание, аргументировать свою позицию.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Самостоятель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ная и личная ответственность за свои поступки. Ценностное отношение к природному миру, готовность следовать нормам природоохранного, здоровьесберегающего поведения.</w:t>
            </w:r>
          </w:p>
        </w:tc>
        <w:tc>
          <w:tcPr>
            <w:tcW w:w="2041" w:type="dxa"/>
            <w:gridSpan w:val="2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 xml:space="preserve"> как сохранить природу?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Цели:</w:t>
            </w:r>
            <w:r w:rsidRPr="0055679A">
              <w:rPr>
                <w:rFonts w:ascii="Times New Roman" w:hAnsi="Times New Roman"/>
              </w:rPr>
              <w:t xml:space="preserve"> научить устанавливать положительное и отрицательное влияние человека на природу, называть причины исчезновения отдельных видов растений и животных.</w:t>
            </w:r>
          </w:p>
        </w:tc>
        <w:tc>
          <w:tcPr>
            <w:tcW w:w="1134" w:type="dxa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 xml:space="preserve">Фронтальный;  индивидуальный 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7.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5679A">
              <w:rPr>
                <w:rFonts w:ascii="Times New Roman" w:hAnsi="Times New Roman"/>
              </w:rPr>
              <w:t>Обобщение знаний по теме «Как устроен этот мир».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5679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 xml:space="preserve">  выбирать действия в соответствии с поставленной задачей и условиями её реализации.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 xml:space="preserve"> рефлексия способов и условий действий, осознанно и произвольно строить сообщения в устной форме.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 xml:space="preserve">  проявлять активность во взаимодействии для решения коммуникативных и познавательных задач.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Самостоятель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ность и личная ответственность за свои поступки, принятие образа «хорошего ученика».</w:t>
            </w:r>
          </w:p>
        </w:tc>
        <w:tc>
          <w:tcPr>
            <w:tcW w:w="2041" w:type="dxa"/>
            <w:gridSpan w:val="2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Цели:</w:t>
            </w:r>
            <w:r w:rsidRPr="0055679A">
              <w:rPr>
                <w:rFonts w:ascii="Times New Roman" w:hAnsi="Times New Roman"/>
              </w:rPr>
              <w:t xml:space="preserve"> проверить и систематизировать свои знания.</w:t>
            </w:r>
          </w:p>
        </w:tc>
        <w:tc>
          <w:tcPr>
            <w:tcW w:w="1134" w:type="dxa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(тест)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16126" w:type="dxa"/>
            <w:gridSpan w:val="11"/>
          </w:tcPr>
          <w:p w:rsidR="00F20C4E" w:rsidRPr="0055679A" w:rsidRDefault="00F20C4E" w:rsidP="00376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  <w:i/>
              </w:rPr>
              <w:t xml:space="preserve">«Эта удивительная природа» </w:t>
            </w:r>
            <w:r w:rsidRPr="0055679A">
              <w:rPr>
                <w:rFonts w:ascii="Times New Roman" w:hAnsi="Times New Roman"/>
                <w:b/>
              </w:rPr>
              <w:t>(19 ч.)</w:t>
            </w: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8.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Тела, вещества, частицы.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-характеризовать понятия «тела», «вещества», «частицы»;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-различать тела и вещества, классифицировать их.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 xml:space="preserve"> адекватно использовать речь для планирования и регуляции своей деятельности; преобразовывать практическую задачу в познавательную.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 xml:space="preserve"> ставить и формулировать проблемы, контролировать и оценивать процесс и результат деятельности (опыта); передача информации.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 xml:space="preserve"> стоить монологическое высказывание, аргументировать свою позицию.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Мотивация учебной деятельности.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>что такое тело, вещество, частица?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Цели:</w:t>
            </w:r>
            <w:r w:rsidRPr="0055679A">
              <w:rPr>
                <w:rFonts w:ascii="Times New Roman" w:hAnsi="Times New Roman"/>
              </w:rPr>
              <w:t xml:space="preserve"> научить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 различать тела, вещества и частицы,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-ставить опыты, используя лабораторное оборудование.</w:t>
            </w: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9.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Разнообра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зие веществ.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 xml:space="preserve">Научатся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 xml:space="preserve">-определять свойства соли, сахара, крахмала, кислоты;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 различать сахар, соль, крахмал по характерным признакам.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 xml:space="preserve">  научатся ставить опыты, используя лабораторное оборудование.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 xml:space="preserve"> контролировать и оценивать процесс и результат деятельности; овладение логическими действиями сравнения, анализа.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 xml:space="preserve"> умение работать в паре, вести диалог, излагать свое мнение; осуществлять взаимный контроль в совместной деятельности.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Формирование целостного взгляда на мир. Развитие мотивов учебной деятельности.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 xml:space="preserve">какие вещества наиболее распространены в быту?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Цели:</w:t>
            </w:r>
            <w:r w:rsidRPr="0055679A">
              <w:rPr>
                <w:rFonts w:ascii="Times New Roman" w:hAnsi="Times New Roman"/>
              </w:rPr>
              <w:t xml:space="preserve"> познакомить с наиболее распространенными в быту веществами: поваренной солью, сахаром, крахмалом, кислотой, их свойствами, научить ставить опыты.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10.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Воздух и его охрана.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исследовать с помощью опытов свойства воздуха, объяснять их, используя знания о частицах.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 xml:space="preserve"> научатся ставить опыты, используя лабораторное оборудование.  </w:t>
            </w: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 xml:space="preserve"> фиксировать результаты исследования в рабочей тетради; различать цель опыта, ход опыта, вывод; извлекать из текста учебника информацию в соответствии с заданием;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развитие навыков устанавливать и выявлять причинно-следственные связи в окружающем мире.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 xml:space="preserve"> умение работать в паре и со взрослыми, договариваться о распределении функций и ролей в совместной деятельности;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интервьюировать взрослых о мерах охраны чистоты воздуха в родном городе.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Экологическая культура: ценностное отношение к природному миру, готовность следовать нормам природоохран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ного, здоровьесбере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гающего поведения.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>что вы знаете про воздух?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Цели: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 xml:space="preserve">научить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 xml:space="preserve">-определять свойства воздуха; показать его значение для растений, животных и человека,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-ставить опыты.</w:t>
            </w: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11.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Вода.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 xml:space="preserve">Научатся 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практическим путем исследовать свойства воды;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-использовать тексты и иллюстрации учебника для поиска ответов на вопросы;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-рассказывать об использовании в быту воды как растворителя.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 xml:space="preserve">  преобразовывать практическую задачу в познавательную.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>овладение логическими действиями сравнения, анализа, синтеза, обобщения, установления причинно-следственных связей, построения рассуждений.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 xml:space="preserve"> умение работать в паре, договариваться о распределении функций и ролей в совместной деятельности; проводить мини-исследование об использовании питьевой воды в семье.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Экологическая культура: ценностное отношение к природному миру, готовность следовать нормам природоохранного, здоровьесбере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гающего поведения.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>что вы знаете про воду?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Цели: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 xml:space="preserve">научить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-определять свойства воды практическим путём;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 показать значение экологически чистой воды для жизни всего живого на Земле.</w:t>
            </w: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12.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Превраще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ния и круговорот воды.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 xml:space="preserve">Научатся  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 xml:space="preserve">-различать три состояния воды,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-формулировать на основе наблюдения вывод о причинах образования облаков и выпадении дождя;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-моделировать круговорот воды;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-использовать тексты и иллюстрации учебника для поиска ответов на вопросы.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 xml:space="preserve">  преобразовывать практическую задачу в познавательную в ходе учебного эксперимента.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>формулировать на основе наблюдения вывод о причинах образования облаков и выпадении дождя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>проявлять активность во взаимодействии для решения коммуникативных и познавательных задач: освоение деятельности моделирования.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 xml:space="preserve"> Формирование целостного взгляда на мир. Развитие мотивов учебной деятельности.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>что такое круговорот воды в природе?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Цели:</w:t>
            </w:r>
            <w:r w:rsidRPr="0055679A">
              <w:rPr>
                <w:rFonts w:ascii="Times New Roman" w:hAnsi="Times New Roman"/>
              </w:rPr>
              <w:t>научить определять разные состояния воды и причины образования облаков и выпадении дождя.</w:t>
            </w: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13.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Берегите воду!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 xml:space="preserve"> Научатся устанавливать источники загрязнения водоемов, бережному и экономному отношению к воде. 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 xml:space="preserve">  преобразовывать практическую задачу в познавательную.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 xml:space="preserve"> овладение логическими действиями сравнения, анализа, синтеза, обобщения, установления причинно-следственных связей, построения рассуждений.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 xml:space="preserve"> умение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работать в паре, договариваться о распределении функций и ролей в совместной деятельности;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интервьюировать взрослых о мерах по  охране чистоты воды в родном городе.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Экологическая культура: ценностное отношение к природному миру, готовность следовать нормам природоохранного, здоровьесберегающего поведения.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>почему нужно беречь воду?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Цели:</w:t>
            </w:r>
            <w:r w:rsidRPr="0055679A">
              <w:rPr>
                <w:rFonts w:ascii="Times New Roman" w:hAnsi="Times New Roman"/>
              </w:rPr>
              <w:t xml:space="preserve"> научить устанавливать причины загрязнения водоемов, бережному и экономному отношению к воде.</w:t>
            </w: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 (тест)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14.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Что такое почва.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 определять состав почвы;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-обсуждать вопрос о взаимосвязи живого и неживого в почве;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-характеризовать процессы образования и разрушения почвы, меры по ее охране.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преобразовывать практическую задачу в познавательную в ходе учебного эксперимента.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овладение логическими действиями сравнения, анализа, синтеза, обобщения, установления причинно-следственных связей, построения рассуждений.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Формирование целостного взгляда на мир. Развитие мотивов учебной деятельности.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>что такое почва?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Цели:</w:t>
            </w:r>
            <w:r w:rsidRPr="0055679A">
              <w:rPr>
                <w:rFonts w:ascii="Times New Roman" w:hAnsi="Times New Roman"/>
              </w:rPr>
              <w:t>научить определять состав почвы практическим путём; формировать представление о значении плодородия почв для жизни растений, об образовании и разрушении почвы, об ее охране.</w:t>
            </w: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15.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Разнообра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зие растений.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классифицировать растения по группам, приводить примеры различных видов растений.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 xml:space="preserve">  преобразовывать практическую задачу в познавательную: изучение групп и видов растений.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 xml:space="preserve"> узнавать, называть и определять объекты и явления окружающей действительности, выделять и обобщенно фиксировать группы существенных признаков объектов с целью решения определенных задач.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решении.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Формирование целостного взгляда на мир в его разнообразии природы, эстетических потребностей и чувств. Развитие мотивов учебной деятельности.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>какие бывают растения?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Цели:</w:t>
            </w:r>
            <w:r w:rsidRPr="0055679A">
              <w:rPr>
                <w:rFonts w:ascii="Times New Roman" w:hAnsi="Times New Roman"/>
              </w:rPr>
              <w:t>познакомить с основной классификацией растений, дать понятие о «видах растений»; научить определять растения с помощью атласа-определителя; воспитывать бережное отношение к растениям.</w:t>
            </w: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16.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Солнце, растения и мы с вами.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 xml:space="preserve">Научатся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 устанавливать связь солнца, растений и людей;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-рассказывать  о дыхании и питании растений;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-показывать роль растений в поддержании жизни на Земле.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 xml:space="preserve">  составлять план и последовательность действий; использовать знаково-символические средства.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 xml:space="preserve"> контролировать и оценивать процесс и результат деятельности.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участвовать в диалоге при выполнении заданий;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оценивать действия одноклассников.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Осознание целостности окружающего мира, освоение основ экологической грамотности, правил поведения в природной среде.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 xml:space="preserve"> Как связаны между собой Солнце, растения и люди?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Цели:</w:t>
            </w:r>
            <w:r w:rsidRPr="0055679A">
              <w:rPr>
                <w:rFonts w:ascii="Times New Roman" w:hAnsi="Times New Roman"/>
              </w:rPr>
              <w:t>рассмотреть связь солнца, растений и людей;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познакомить, как дышат и питаются растения;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показать роль растений в поддержании жизни на Земле.</w:t>
            </w: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17.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Размноже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ние и развитие растений.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5679A">
              <w:rPr>
                <w:rFonts w:ascii="Times New Roman" w:hAnsi="Times New Roman"/>
                <w:i/>
              </w:rPr>
              <w:t>Комбиниро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i/>
              </w:rPr>
              <w:t>ванный урок.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 xml:space="preserve">Научатся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-характеризовать условия, необходимые для размножения растений;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-выявлять роль животных в размножении и развитии растений;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 xml:space="preserve">-характеризовать стадии развития растений из семени;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-работать с терминологичес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ким словариком.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 xml:space="preserve">  преобразовывать практическую задачу в познавательную.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 xml:space="preserve">Познавательные:  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овладение логическими действиями сравнения, анализа, синтеза, обобщения, установления причинно-следственных связей, построения рассуждений.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 xml:space="preserve"> участвовать в диалоге при выполнении заданий;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оценивать действия одноклассников.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Ценностное отношение к природному миру.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>как размножаются и развиваются растения?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Цель:</w:t>
            </w:r>
            <w:r w:rsidRPr="0055679A">
              <w:rPr>
                <w:rFonts w:ascii="Times New Roman" w:hAnsi="Times New Roman"/>
              </w:rPr>
              <w:t>расширить знания о жизни растений, дать представление о размножении и развитии растений из семени.</w:t>
            </w: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18.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Охрана растений.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-характеризовать факторы отрицательного воздействия человека на мир растений;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-устанавливать взаимосвязи в природе;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-правилам поведения в природе;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объяснять экологические знаки.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 xml:space="preserve">  формировать и удерживать учебную задачу; выбирать действия с поставленной задачей (разбор конкретных жизненных ситуаций, связанных с темой урока) и условиями ее реализации.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>активное использование речевых и информационных средств для решения коммуникативных и познавательных задач;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установление аналогий и причинно-следственных связей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готовность слушать собеседника и вести диалог; излагать свое мнение и аргументировать свою точку зрения и оценку событий.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природы, норм здоровьесберегающего  поведения в природной среде.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>почему растения становятся редкими? Что делают люди для охраны растений?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Цели:</w:t>
            </w:r>
            <w:r w:rsidRPr="0055679A">
              <w:rPr>
                <w:rFonts w:ascii="Times New Roman" w:hAnsi="Times New Roman"/>
              </w:rPr>
              <w:t>обобщить знания учащихся о значении растений в жизни животных и человека; учить бережно относиться к растениям; познакомиться с основными экологическими правилами, которые для каждого человека должны стать нормой поведения в природе.</w:t>
            </w:r>
          </w:p>
        </w:tc>
        <w:tc>
          <w:tcPr>
            <w:tcW w:w="1275" w:type="dxa"/>
            <w:gridSpan w:val="2"/>
            <w:vAlign w:val="center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19.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Разнообра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зие животных.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 xml:space="preserve">Научатся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 классифицировать животных по группам, приводить примеры различных видов животных;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 работать с терминологическим словариком.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 xml:space="preserve">  преобразовывать практическую задачу в познавательную: изучение групп и видов животных.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>узнавать, называть и определять объекты и явления окружающей действительности, выделять и обобщенно фиксировать группы существенных признаков объектов с целью решения определенных задач.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 xml:space="preserve"> участвовать в диалоге при выполнении заданий;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оценивать действия одноклассников.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Формирование целостного взгляда на мир в его разнообразии природы, эстетических потребностей и чувств. Развитие мотивов учебной деятельности.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 xml:space="preserve"> каков животный мир?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Цели:</w:t>
            </w:r>
            <w:r w:rsidRPr="0055679A">
              <w:rPr>
                <w:rFonts w:ascii="Times New Roman" w:hAnsi="Times New Roman"/>
              </w:rPr>
              <w:t>актуализировать знания о животном мире;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познакомить с классификацией животных по группам и видами животных; развивать умения работать с терминологическим словариком.</w:t>
            </w: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20.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Кто что ест?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-классифицировать животных по способу питания; анализировать схемы цепей питания.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 xml:space="preserve">определять цель и этапы работы; преобразовывать практическую задачу в познавательную. </w:t>
            </w: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 xml:space="preserve"> узнавать, называть и определять объекты, выделять группы существенных признаков этих объектов с целью решения познавательных задач.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>распределение функций и ролей в совместной деятельности; осуществлять взаимный контроль;  готовность слушать собеседника и вести диалог; излагать свое мнение и аргументировать свою точку зрения и оценку событий.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Осознание целостности окружающего мира, освоение основ экологической грамотности, правил поведения в природной среде.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>на какие группы делят животных в зависимости от питания? Что такое цепь питания?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Цели:</w:t>
            </w:r>
            <w:r w:rsidRPr="0055679A">
              <w:rPr>
                <w:rFonts w:ascii="Times New Roman" w:hAnsi="Times New Roman"/>
              </w:rPr>
              <w:t xml:space="preserve"> актуализировать знания о животном мире;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познакомить с классификацией животных по типу питания, с защитными приспособлениями растений и животных;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обсудить роль хищников в поддержании равновесия в природе.</w:t>
            </w: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21.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Проект «Разнообра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зие природы родного края».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составлять и презентовать «Книгу природы родного края».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 xml:space="preserve">  определять цель и этапы работы; преобразовывать практическую задачу в познавательную.составление «Книги природы родного края».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5679A">
              <w:rPr>
                <w:rFonts w:ascii="Times New Roman" w:hAnsi="Times New Roman"/>
              </w:rPr>
              <w:t>готовность слушать собеседника и вести диалог; излагать свое мнение и аргументировать свою точку зрения и оценку событий.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5679A">
              <w:rPr>
                <w:rFonts w:ascii="Times New Roman" w:hAnsi="Times New Roman"/>
                <w:iCs/>
              </w:rPr>
              <w:t>Осознавать ценность природы и необходимость нести ответствен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iCs/>
              </w:rPr>
              <w:t>ность за её сохранение, соблюдать правила экологичного поведения в  природной среде.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>Что вы знаете о природе родного края?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 xml:space="preserve">Цели: </w:t>
            </w:r>
            <w:r w:rsidRPr="0055679A">
              <w:rPr>
                <w:rFonts w:ascii="Times New Roman" w:hAnsi="Times New Roman"/>
              </w:rPr>
              <w:t>научить обнаруживать взаимосвязи между живой и неживой природой, пользоваться атласом – определителем, использовать учебник и другие источники информации для поисков ответова вопросы, объяснений, подготовки собственных сообщений.</w:t>
            </w: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22.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Размноже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ние и развитие животных.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 xml:space="preserve">Научатся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-характеризовать животных разных групп по способу размножения;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-моделировать стадии размножения животных разных групп;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 работать с терминологическим словариком.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 xml:space="preserve"> определять цель и этапы работы; преобразовывать практическую задачу в познавательную.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 xml:space="preserve"> узнавать, называть и определять объекты и явления окружающей действительности, выделять и обобщенно фиксировать группы существенных признаков объектов с целью решения определенных задач.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 xml:space="preserve"> распределение функций и ролей в совместной деятельности; готовность слушать собеседника и вести диалог.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Формирование целостного взгляда на мир в его разнообразии природы; освоение основ экологической грамотности, правил поведения в природной среде.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>как размножаются и развиваются животные разных групп?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Цели:</w:t>
            </w:r>
            <w:r w:rsidRPr="0055679A">
              <w:rPr>
                <w:rFonts w:ascii="Times New Roman" w:hAnsi="Times New Roman"/>
              </w:rPr>
              <w:t>расширить знания о жизни животных; дать представление о размножении и развитии животных разных групп; воспитывать бережное отношение к животным.</w:t>
            </w:r>
          </w:p>
        </w:tc>
        <w:tc>
          <w:tcPr>
            <w:tcW w:w="1275" w:type="dxa"/>
            <w:gridSpan w:val="2"/>
            <w:vAlign w:val="center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lang w:val="en-US"/>
              </w:rPr>
              <w:t>2</w:t>
            </w:r>
            <w:r w:rsidRPr="0055679A">
              <w:rPr>
                <w:rFonts w:ascii="Times New Roman" w:hAnsi="Times New Roman"/>
              </w:rPr>
              <w:t>3.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Охрана животных.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 характеризовать факторы отрицательного воздействия человека на мир животных;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-работать с атласом-определителем и электронным приложением;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 устанавливать взаимосвязи в природе;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-правилам поведения в природе.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Познакомятся  с мерами по охране животного мира.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 xml:space="preserve">  использовать речь для регуляции своего действия.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>использовать знаково-символические средства для решения задач; установление причинно-следственных связей;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использование различных способов поиска, сбора, передачи информации.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 xml:space="preserve"> формулировать собственное мнение и позицию, задавать вопросы; адекватно оценивать собственное поведение и поведение окружающих.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 xml:space="preserve">Формированиеоснов экологической грамотности, правил поведения в природной среде; </w:t>
            </w:r>
            <w:r w:rsidRPr="0055679A">
              <w:rPr>
                <w:rFonts w:ascii="Times New Roman" w:hAnsi="Times New Roman"/>
                <w:iCs/>
              </w:rPr>
              <w:t>выраженная устойчивая учебно-познавательная мотивация учения.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>почему исчезают отдельные виды животных?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Цели:</w:t>
            </w:r>
            <w:r w:rsidRPr="0055679A">
              <w:rPr>
                <w:rFonts w:ascii="Times New Roman" w:hAnsi="Times New Roman"/>
              </w:rPr>
              <w:t xml:space="preserve"> научить правилам поведения в природе; называть факторы отрицательного воздействия человека на мир животных.</w:t>
            </w: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24.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В царстве грибов.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характеризовать строение шляпочных грибов, их значение в природе и жизни людей, различать съедобные и несъедобные грибы, правильно собирать их.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соотносить правильность выбора, планирования, выполнения и результат действия с требованиями конкретной задачи.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  <w:iCs/>
              </w:rPr>
              <w:t>ставить новые учебные задачи в сотрудничестве с учителем.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iCs/>
              </w:rPr>
              <w:t>ставить новые учебные задачи в сотрудничестве с учителем.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 xml:space="preserve"> проявлять активность во взаимодействии для решения  познавательных задач.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Экологическая культура: ценностное отношение к природному миру, готовность следовать нормам природоохран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ного, нерасточительного, здоровьесберегающего поведения.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 xml:space="preserve">Проблема: </w:t>
            </w:r>
            <w:r w:rsidRPr="0055679A">
              <w:rPr>
                <w:rFonts w:ascii="Times New Roman" w:hAnsi="Times New Roman"/>
              </w:rPr>
              <w:t>какое строение имеют грибы?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 xml:space="preserve"> Цели:</w:t>
            </w:r>
            <w:r w:rsidRPr="0055679A">
              <w:rPr>
                <w:rFonts w:ascii="Times New Roman" w:hAnsi="Times New Roman"/>
              </w:rPr>
              <w:t xml:space="preserve"> познакомить со строением грибов, их разнообразием, значением в природе и жизни людей;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научить различать съедобные и несъедобные грибы, правильно собирать их.</w:t>
            </w:r>
          </w:p>
        </w:tc>
        <w:tc>
          <w:tcPr>
            <w:tcW w:w="1275" w:type="dxa"/>
            <w:gridSpan w:val="2"/>
            <w:vAlign w:val="center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25.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Великий круговорот жизни.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характеризовать организмы- производители, организмы- потребители и организмы- разрушители;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-обсуждать опасность исчезновения хотя бы одного из звеньев цепи круговорота веществ в природе.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  <w:iCs/>
              </w:rPr>
              <w:t>ставить новые учебные задачи в сотрудничестве с учителем.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 xml:space="preserve"> использовать знаково-символические средства для решения задач; установление причинно-следственных связей; узнавать, называть и определять объекты, выделять группы существенных признаков этих объектов с целью решения познавательных задач.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 xml:space="preserve"> готовность слушать собеседника и вести диалог; излагать свое мнение и аргументировать свою точку зрения и оценку событий.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Формирование целостного взгляда на мир в его разнообразии природы; освоение основ экологической грамотности, правил поведения в природной среде.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 xml:space="preserve"> Что такое круговорот жизни?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Цели:</w:t>
            </w:r>
            <w:r w:rsidRPr="0055679A">
              <w:rPr>
                <w:rFonts w:ascii="Times New Roman" w:hAnsi="Times New Roman"/>
              </w:rPr>
              <w:t xml:space="preserve"> научатся объяснять участие каждого живого существа в едином круговороте веществ, моделировать круговорот веществ и использовать модель для объяснения необходимости бережного отношения к природе.</w:t>
            </w: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26.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Обобщение знаний по теме «Эта удивитель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ная природа».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применять свои знания на практике.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 xml:space="preserve">  выбирать действия в соответствии с поставленной задачей и условиями её реализации.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 xml:space="preserve"> рефлексия способов и условий действий, осознанно и произвольно строить сообщения в устной форме.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 xml:space="preserve"> 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Самостоятель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ность и личная ответственность за свои поступки, принятие образа «хорошего ученика».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Цели:</w:t>
            </w:r>
            <w:r w:rsidRPr="0055679A">
              <w:rPr>
                <w:rFonts w:ascii="Times New Roman" w:hAnsi="Times New Roman"/>
              </w:rPr>
              <w:t xml:space="preserve"> проверить и систематизировать свои знания.</w:t>
            </w: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16126" w:type="dxa"/>
            <w:gridSpan w:val="11"/>
          </w:tcPr>
          <w:p w:rsidR="00F20C4E" w:rsidRPr="0055679A" w:rsidRDefault="00F20C4E" w:rsidP="00376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  <w:i/>
              </w:rPr>
              <w:t xml:space="preserve">«Мы и наше здоровье» </w:t>
            </w:r>
            <w:r w:rsidRPr="0055679A">
              <w:rPr>
                <w:rFonts w:ascii="Times New Roman" w:hAnsi="Times New Roman"/>
                <w:b/>
              </w:rPr>
              <w:t>(10 ч.)</w:t>
            </w: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27.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Организм человека.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 xml:space="preserve">Научатся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-характеризовать системы органов человека (их части и назначение);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-показывать расположение внутренних органов на своём теле и теле собеседника;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 xml:space="preserve">-измерять рост и вес человека;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-работать с терминологичес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ким словарём.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>учитывать выделенные учителем ориентиры действия в новом учебном материале в сотрудничестве с учителем; планировать свои действия в соответствии с поставленной задачей и условиями её реализации.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 xml:space="preserve"> осуществлять поиск необходимой информации для выполнения учебных заданий с использованием учебной литературы;  строить рассуждения в форме связи простых суждений об объекте, его строении, свойствах и связях.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 xml:space="preserve"> формулировать собственное мнение и позицию;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Учебно-познавательный интерес к новому учебному материалу; установка на здоровый образ жизни.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 xml:space="preserve"> Что такое органы и системы органов человека?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Цели:</w:t>
            </w:r>
            <w:r w:rsidRPr="0055679A">
              <w:rPr>
                <w:rFonts w:ascii="Times New Roman" w:hAnsi="Times New Roman"/>
              </w:rPr>
              <w:t>актуализировать знания по анатомии и физиологии человеческого организма; характеризовать системы органов человека (их части и назначение);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обсудить взаимосвязь наук анатомии, физиологии, гигиены; научить показывать расположение внутренних органов на своём теле и теле собеседника.</w:t>
            </w: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28.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5679A">
              <w:rPr>
                <w:rFonts w:ascii="Times New Roman" w:hAnsi="Times New Roman"/>
              </w:rPr>
              <w:t>Органы чувств.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 xml:space="preserve">Научатся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-самостоятельно изучать материал темы и готовить рассказы по предложенному плану;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-распознавать предметы на ощупь и по запаху в ходе учебного эксперимента;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-формулировать правила гигиены органов чувств.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  <w:iCs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  в конце действия.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 xml:space="preserve"> самостоятельное выделение и формулирование познавательной цели; осуществлять поиск необходимой информации для выполнения учебных заданий с использованием учебной литературы.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 xml:space="preserve">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iCs/>
              </w:rPr>
              <w:t>Установки на здоровый образ жизни и реализации в реальном поведении и поступках.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 xml:space="preserve"> что мы знаем про органы чувств?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Цели:</w:t>
            </w:r>
            <w:r w:rsidRPr="0055679A">
              <w:rPr>
                <w:rFonts w:ascii="Times New Roman" w:hAnsi="Times New Roman"/>
              </w:rPr>
              <w:t xml:space="preserve"> научить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-самостоятельно изучать материал темы и готовить рассказы по предложенному плану;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-распознавать предметы на ощупь и по запаху в ходе учебного эксперимента;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-формулировать правила гигиены органов чувств.</w:t>
            </w: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29.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Надежная защита организма.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 xml:space="preserve">Научатся 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-готовить рассказ об уходе за кожей;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 xml:space="preserve">-характеризовать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средства гигиены и ухода за кожей;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меры первой помощи при  повреждениях кожи.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 xml:space="preserve"> самостоятельное выделение и формулирование познавательной цели;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поиск и выделение необходимой информации;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 xml:space="preserve">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iCs/>
              </w:rPr>
              <w:t>Установки на здоровый образ жизни и реализации в реальном поведении и поступках.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 xml:space="preserve"> Что защищает наш организм?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Цели:</w:t>
            </w:r>
            <w:r w:rsidRPr="0055679A">
              <w:rPr>
                <w:rFonts w:ascii="Times New Roman" w:hAnsi="Times New Roman"/>
              </w:rPr>
              <w:t xml:space="preserve"> практическим путём изучить свойства кожи, научить правильному уходу за ней; познакомить с приёмами оказания первой помощи при повреждениях кожи.</w:t>
            </w: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30.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Опора тела и движение.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характеризовать роль скелета и мышц в жизнедеятельности организма; раскрывать роль правильной осанки для здоровья человека, роль физической культуры в поддержании тонуса мышц.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>учитывать выделенные учителем ориентиры действия в новом учебном материале в сотрудничестве с учителем; планировать свои действия в соответствии с поставленной задачей и условиями её реализации.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 xml:space="preserve"> рефлексия способов и условий действия, контроль и оценка процесса и результатов деятельности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 xml:space="preserve"> формулировать собственное мнение и позицию;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Учебно-познавательный интерес к новому учебному материалу; установка на здоровый образ жизни.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 xml:space="preserve"> что является опорой тела человека?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Цели:</w:t>
            </w:r>
            <w:r w:rsidRPr="0055679A">
              <w:rPr>
                <w:rFonts w:ascii="Times New Roman" w:hAnsi="Times New Roman"/>
              </w:rPr>
              <w:t xml:space="preserve"> познакомить с опорно-двигательной системой, её ролью в организме; раскрыть роль правильной осанки для здоровья человека.</w:t>
            </w: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31.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 xml:space="preserve">Наше питание.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объяснять строение и принципы работы пищеварительной системы; выполнять правила рационального питания, понимать необходимость здорового образа жизни и соблюдать соответствующие правила.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  <w:iCs/>
              </w:rPr>
              <w:t>строить логическое рассуждение, включающее установление причинно-следственных связей.</w:t>
            </w: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 xml:space="preserve"> использовать речь для регуляции своего действия;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Учебно-познавательный интерес к новому учебному материалу; установка на здоровый образ жизни.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 xml:space="preserve"> Для чего нужно есть?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Цели:</w:t>
            </w:r>
            <w:r w:rsidRPr="0055679A">
              <w:rPr>
                <w:rFonts w:ascii="Times New Roman" w:hAnsi="Times New Roman"/>
              </w:rPr>
              <w:t xml:space="preserve"> познакомить с пищеварительной системой человека; учить моделировать строение пищеварительной системы; обсудить правила рационального питания.</w:t>
            </w: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32.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5679A">
              <w:rPr>
                <w:rFonts w:ascii="Times New Roman" w:hAnsi="Times New Roman"/>
              </w:rPr>
              <w:t>Проект «Школа кулинаров».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5679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5679A">
              <w:rPr>
                <w:rFonts w:ascii="Times New Roman" w:hAnsi="Times New Roman"/>
              </w:rPr>
              <w:t>Научатся выполнять правила рационального питания, использовать учебник и другие источники информации для поиска ответов на вопросы, объяснений, подготовки собственных сообщений.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 xml:space="preserve">  определять цель и этапы работы; преобразовывать практическую задачу в познавательную.составление «Книги здорового питания».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готовность слушать собеседника и вести диалог; излагать свое мнение и аргументировать свою точку зрения и оценку событий.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iCs/>
              </w:rPr>
              <w:t>Установки на здоровый образ жизни и реализации в реальном поведении и поступках.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 xml:space="preserve"> какие полезные и вкусные блюда.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Цели:</w:t>
            </w:r>
            <w:r w:rsidRPr="0055679A">
              <w:rPr>
                <w:rFonts w:ascii="Times New Roman" w:hAnsi="Times New Roman"/>
              </w:rPr>
              <w:t xml:space="preserve"> закрепить знания о правильном питании, составить меню здорового питания.</w:t>
            </w:r>
          </w:p>
        </w:tc>
        <w:tc>
          <w:tcPr>
            <w:tcW w:w="1275" w:type="dxa"/>
            <w:gridSpan w:val="2"/>
            <w:vAlign w:val="center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33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Дыхание и кровообра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щение.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с. 144-146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 объяснять строение и принципы работы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дыхательной и кровеносной систем, узнают о роли крови в организме, научатся измерять пульс.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>планировать необходимые действия, действовать по плану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>осознавать познавательную задачу, делать обобщения и выводы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5679A">
              <w:rPr>
                <w:rFonts w:ascii="Times New Roman" w:hAnsi="Times New Roman"/>
              </w:rPr>
              <w:t>вступать в учебный диалог, участвовать в общей беседе, соблюдая правила речевого этикета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Формулировать выводы, отвечать на вопросы и оценивать достижения на уроке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>дыхательная, кровеносная системы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 xml:space="preserve">Цели: </w:t>
            </w:r>
            <w:r w:rsidRPr="0055679A">
              <w:rPr>
                <w:rFonts w:ascii="Times New Roman" w:hAnsi="Times New Roman"/>
              </w:rPr>
              <w:t>познакомить с дыхательной и кровеносной системами человека.</w:t>
            </w:r>
          </w:p>
        </w:tc>
        <w:tc>
          <w:tcPr>
            <w:tcW w:w="1275" w:type="dxa"/>
            <w:gridSpan w:val="2"/>
            <w:vAlign w:val="center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33.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Умей предупреж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дать болезни.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с.147-149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закаливать организм, предупреждать болезни.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 xml:space="preserve"> искать причины адекватно оценивать свои достижения и пути преодоления трудностей.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>извлекать нужную информацию во время чтения и слушания.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>вступать в учебный диалог, формулировать собственные мысли.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 xml:space="preserve"> для чего человеку нужно быть закалённым?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Цели:</w:t>
            </w:r>
            <w:r w:rsidRPr="0055679A">
              <w:rPr>
                <w:rFonts w:ascii="Times New Roman" w:hAnsi="Times New Roman"/>
              </w:rPr>
              <w:t>познакомить с закаливанием организма.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34.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Здоровый образ жизни.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с.150-153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выполнять правила сохранения и укрепления здоровья.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>искать причины адекватно оценивать свои достижения и пути преодоления трудностей.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 xml:space="preserve"> извлекать нужную информацию во время чтения и слушания.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5679A">
              <w:rPr>
                <w:rFonts w:ascii="Times New Roman" w:hAnsi="Times New Roman"/>
              </w:rPr>
              <w:t>вступать в учебный диалог, формулировать собственные мысли.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 xml:space="preserve"> что такое здоровый образ жизни?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Цели:</w:t>
            </w:r>
            <w:r w:rsidRPr="0055679A">
              <w:rPr>
                <w:rFonts w:ascii="Times New Roman" w:hAnsi="Times New Roman"/>
              </w:rPr>
              <w:t xml:space="preserve"> познакомить со здоровым образом жизни.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 xml:space="preserve">Фронтальный;  индивидуальный 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35.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Обобщение знаний по теме « Мы и наше здоровье».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составлять сообщения в устной форме.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>поиск необходимой информации.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>формулировать собственное мнение и позицию.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Формирование адекватной оценки своих достижений.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>проверка знаний.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Цели:</w:t>
            </w:r>
            <w:r w:rsidRPr="0055679A">
              <w:rPr>
                <w:rFonts w:ascii="Times New Roman" w:hAnsi="Times New Roman"/>
              </w:rPr>
              <w:t xml:space="preserve"> систематизировать , обобщить, проверить знания по изученному разделу.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 (тест)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16126" w:type="dxa"/>
            <w:gridSpan w:val="11"/>
          </w:tcPr>
          <w:p w:rsidR="00F20C4E" w:rsidRPr="0055679A" w:rsidRDefault="00F20C4E" w:rsidP="00376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  <w:i/>
              </w:rPr>
              <w:t>«Наша безопасность»</w:t>
            </w:r>
            <w:r w:rsidRPr="0055679A">
              <w:rPr>
                <w:rFonts w:ascii="Times New Roman" w:hAnsi="Times New Roman"/>
                <w:b/>
              </w:rPr>
              <w:t xml:space="preserve"> (8 ч.)</w:t>
            </w: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36.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Огонь, вода и газ.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правильно действовать при пожаре, аварии водопровода, утечки газа,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понимать учебные задачи и стремиться их выполнить.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 xml:space="preserve"> поиск необходимой информации, моделировать действия в виде схем.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формулировать собственное мнение, осуществлять совместную деятельность в парах.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Формулировать выводы, отвечать на вопросы и оценивать достижения на уроке.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</w:rPr>
              <w:t xml:space="preserve">Проблема: </w:t>
            </w:r>
            <w:r w:rsidRPr="0055679A">
              <w:rPr>
                <w:rFonts w:ascii="Times New Roman" w:hAnsi="Times New Roman"/>
              </w:rPr>
              <w:t>какие опасности могут быть на улице и дома?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</w:rPr>
              <w:t xml:space="preserve">Цель: </w:t>
            </w:r>
            <w:r w:rsidRPr="0055679A">
              <w:rPr>
                <w:rFonts w:ascii="Times New Roman" w:hAnsi="Times New Roman"/>
              </w:rPr>
              <w:t>познакомить с разными опасностями, которые могут подстерегать в квартире или дома.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37.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Чтобы путь был счастливым.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 xml:space="preserve">Научатся соблюдать правила безопасного поведения пешехода, велосипедиста, пассажира; обсуждать предложенные ситуации, которые являются потенциально опасными. 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понимать учебную задачу и стремиться её выполнить.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анализировать разные типы знаков, выполнять тесты.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вступать в учебный диалог.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Формулировать выводы, отвечать на итоговые вопросы и оценивать достижения на уроке.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</w:rPr>
              <w:t xml:space="preserve">Проблема: </w:t>
            </w:r>
            <w:r w:rsidRPr="0055679A">
              <w:rPr>
                <w:rFonts w:ascii="Times New Roman" w:hAnsi="Times New Roman"/>
              </w:rPr>
              <w:t>как надо вести себя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 улицах и дорогах?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</w:rPr>
              <w:t>Цель: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познакомить с правилами безопасности на улицах и дорогах.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38.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Дорожные знаки.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различать дорожные знаки разных групп, следовать их указаниям.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понимать учебную задачу и стараться её выполнить.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анализировать разные группы дорожных знаков, выполнять тесты, работать с терминологическим словарём.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вступать в учебный диалог, участвовать в общей беседе.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Формулировать выводы, отвечать на итоговые вопросы и оценивать достижения на уроке.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</w:rPr>
              <w:t xml:space="preserve">Проблема: </w:t>
            </w:r>
            <w:r w:rsidRPr="0055679A">
              <w:rPr>
                <w:rFonts w:ascii="Times New Roman" w:hAnsi="Times New Roman"/>
              </w:rPr>
              <w:t>зачем дорожные знаки?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</w:rPr>
              <w:t xml:space="preserve">Цель: 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познакомит с дорожными знаками.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39.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Проект «Кто нас защищает».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работать с разными источниками информации, делать сообщения в устной и письменной форме.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понимать учебную задачу и стараться её выполнить, действовать по плану.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находить в интернете и др. источниках информации различные сведения.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интервьюировать ветеранов, военнослужащих, сотрудников полиции, пожарной охраны, МЧС.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Формулировать выводы, отвечать на итоговые вопросы и оценивать достижения на уроке.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</w:rPr>
              <w:t xml:space="preserve">Проблема: </w:t>
            </w:r>
            <w:r w:rsidRPr="0055679A">
              <w:rPr>
                <w:rFonts w:ascii="Times New Roman" w:hAnsi="Times New Roman"/>
              </w:rPr>
              <w:t>кто нас защищает?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</w:rPr>
              <w:t>Цель: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познакомит с деятельностью служб, защищающих и спасающих людей.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40.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Опасные места.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правильно вести себя в квартире, доме и ближайших окрестностях;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понимать учебную задачу и стараться её выполнить, действовать по плану.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осознавать познавательную задачу, выполнять учебно-познавательные действия.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>осуществлять совместную деятельность в парах, задавать и отвечать на вопросы.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Формулировать выводы, отвечать на итоговые вопросы и оценивать достижения на уроке.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</w:rPr>
              <w:t xml:space="preserve">Проблема: </w:t>
            </w:r>
            <w:r w:rsidRPr="0055679A">
              <w:rPr>
                <w:rFonts w:ascii="Times New Roman" w:hAnsi="Times New Roman"/>
              </w:rPr>
              <w:t>какие места в квартире, доме и ближайших окрестностях могут быть опасными?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</w:rPr>
              <w:t>Цель: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познакомить с опасными для человека местами.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41.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Природа и наша безопас-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ность.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правильно вести себя во время грозы, распознавать ядовитые растения и грибы, избегать опасности при встречах и общении с животными.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действовать по плану, вносить необходимые коррективы.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извлекать нужную информацию, понимать информацию.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вступать в учебный диалог, соблюдая правила речевого этикета.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Развитие самостоятельности и личной ответственности.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</w:rPr>
              <w:t xml:space="preserve">Проблема: </w:t>
            </w:r>
            <w:r w:rsidRPr="0055679A">
              <w:rPr>
                <w:rFonts w:ascii="Times New Roman" w:hAnsi="Times New Roman"/>
              </w:rPr>
              <w:t>какие опасности таят в себе живая и неживая природа?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</w:rPr>
              <w:t>Цель: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познакомить с опасными природными явлениями.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42.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Экологичес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кая безопас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ность.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соблюдать правила экологической безопасности в повседневной жизни, обнаруживать взаимосвязи между живой и неживой природой,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понимать учебную задачу и стараться её выполнить, действовать по плану.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понимать учебную задачу и стремиться её выполнить.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учебный диалог, высказывать и обосновывать свою точку зрения.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Адекватная мотивация учебной деятельности. Оценивать достижения на уроке.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</w:rPr>
              <w:t xml:space="preserve">Проблема: </w:t>
            </w:r>
            <w:r w:rsidRPr="0055679A">
              <w:rPr>
                <w:rFonts w:ascii="Times New Roman" w:hAnsi="Times New Roman"/>
              </w:rPr>
              <w:t>что такое экологическая безопасность?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</w:rPr>
              <w:t>Цель: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познакомить с экологической безопасностью.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43.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Обобщение знаний по теме «Нашабезопас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ность».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делать сообщения в устной форме.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>поиск необходимой информации.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>формулировать собственное мнение и позицию.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Формирование адекватной оценки своих достижений.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>проверка знаний.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Цели:</w:t>
            </w:r>
            <w:r w:rsidRPr="0055679A">
              <w:rPr>
                <w:rFonts w:ascii="Times New Roman" w:hAnsi="Times New Roman"/>
              </w:rPr>
              <w:t xml:space="preserve"> систематизировать , обобщить, проверить знания по изученному разделу.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16126" w:type="dxa"/>
            <w:gridSpan w:val="11"/>
          </w:tcPr>
          <w:p w:rsidR="00F20C4E" w:rsidRPr="0055679A" w:rsidRDefault="00F20C4E" w:rsidP="00376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  <w:i/>
              </w:rPr>
              <w:t>«Чему учит экономика»</w:t>
            </w:r>
            <w:r w:rsidRPr="0055679A">
              <w:rPr>
                <w:rFonts w:ascii="Times New Roman" w:hAnsi="Times New Roman"/>
                <w:b/>
              </w:rPr>
              <w:t xml:space="preserve"> (12 ч.)</w:t>
            </w: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44.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Для чего нужна экономика.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 xml:space="preserve">Научатся раскрывать роль экономики в нашей жизни, объяснять, что такое потребности человека, товары и услуги 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понимать учебную задачу и стараться её выполнить, действовать по плану.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читать и слушать, извлекая нужную информацию.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учебный диалог, высказывать и обосновывать свою точку зрения.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Адекватная мотивация учебной деятельности. Оценивать достижения на уроке.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 xml:space="preserve"> для чего нужна экономика?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 xml:space="preserve">Цель: </w:t>
            </w:r>
            <w:r w:rsidRPr="0055679A">
              <w:rPr>
                <w:rFonts w:ascii="Times New Roman" w:hAnsi="Times New Roman"/>
              </w:rPr>
              <w:t>раскрыть роль экономики в нашей жизни.</w:t>
            </w: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45.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Природные богатства и труд людей - основа экономики.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раскрывать роль природных богатств и труда людей в экономике, осознавать роль природных богатств в хозяйственной деятельности человека, необходимость бережного отношения к природным богатствам.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679A">
              <w:rPr>
                <w:rFonts w:ascii="Times New Roman" w:hAnsi="Times New Roman"/>
                <w:color w:val="000000"/>
              </w:rPr>
              <w:t>применять установленные правила в планировании деятельности.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679A">
              <w:rPr>
                <w:rFonts w:ascii="Times New Roman" w:hAnsi="Times New Roman"/>
                <w:color w:val="000000"/>
              </w:rPr>
              <w:t>выполнять учебно-познавательные действия, делать обобщения и выводы.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учебный диалог, высказывать и обосновывать свою точку зрения.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Развитие самостоятельности и личной ответственности.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 xml:space="preserve">Проблема: </w:t>
            </w:r>
            <w:r w:rsidRPr="0055679A">
              <w:rPr>
                <w:rFonts w:ascii="Times New Roman" w:hAnsi="Times New Roman"/>
              </w:rPr>
              <w:t>что составляет основу экономики?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Цель:</w:t>
            </w:r>
            <w:r w:rsidRPr="0055679A">
              <w:rPr>
                <w:rFonts w:ascii="Times New Roman" w:hAnsi="Times New Roman"/>
              </w:rPr>
              <w:t xml:space="preserve"> познакомить с факторами, составляющими основу экономики.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lang w:val="en-US"/>
              </w:rPr>
              <w:t>4</w:t>
            </w:r>
            <w:r w:rsidRPr="0055679A">
              <w:rPr>
                <w:rFonts w:ascii="Times New Roman" w:hAnsi="Times New Roman"/>
              </w:rPr>
              <w:t>6.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Полезные ископаемые.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различать важнейшие полезные ископаемые, объяснять их значение в экономике, осознавать значение природных богатст в хозяйственной деятельности человека, необходимость бережного отношения к природным богатствам.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</w:rPr>
              <w:t>Регулятивные: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Действовать по плану, вносить необходимые коррективы, адекватно оценивать свои достижения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</w:rPr>
              <w:t>Познавательные: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понимать учебную задачу и стремиться её выполнить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</w:rPr>
              <w:t>Коммуникативные: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</w:rPr>
              <w:t>учебный диалог, высказывать и обосновывать свою точку зрения.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Формулировать выводы, отвечать на итоговые вопросы и оценивать достижения на уроке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 xml:space="preserve">Проблема: </w:t>
            </w:r>
            <w:r w:rsidRPr="0055679A">
              <w:rPr>
                <w:rFonts w:ascii="Times New Roman" w:hAnsi="Times New Roman"/>
              </w:rPr>
              <w:t>что такое полезные ископаемые?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Цель:</w:t>
            </w:r>
            <w:r w:rsidRPr="0055679A">
              <w:rPr>
                <w:rFonts w:ascii="Times New Roman" w:hAnsi="Times New Roman"/>
              </w:rPr>
              <w:t xml:space="preserve"> познакомить с разнообразием полезных ископаемых.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47.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Растениеводство.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сравнивать культурные растения и описывать их по плану, объяснять, что такое растениеводство, для чего люди им занимаются.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понимать учебную задачу и стараться её выполнить, действовать по плану.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читать и слушать, извлекая нужную информацию.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вступать в учебный диалог, соблюдая правила речевого этикета.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Формулировать выводы, отвечать на итоговые вопросы и оценивать достижения на уроке.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 xml:space="preserve"> что такое растениеводство?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Цель:</w:t>
            </w:r>
            <w:r w:rsidRPr="0055679A">
              <w:rPr>
                <w:rFonts w:ascii="Times New Roman" w:hAnsi="Times New Roman"/>
              </w:rPr>
              <w:t xml:space="preserve"> познакомить с растениеводством как отраслью с/х.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48.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Животноводство.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классифицировать домашних животных, объяснять, что такое животноводство и для чего люди им занимаются.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понимать учебную задачу и стараться её выполнить, действовать по плану.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понимать учебную задачу и стремиться её выполнить.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читать и слушать, извлекая нужную информацию.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Формулировать выводы, отвечать на итоговые вопросы и оценивать достижения на уроке. Ценностное отношение к природному миру.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 xml:space="preserve"> что такое животноводство?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Цель:</w:t>
            </w:r>
            <w:r w:rsidRPr="0055679A">
              <w:rPr>
                <w:rFonts w:ascii="Times New Roman" w:hAnsi="Times New Roman"/>
              </w:rPr>
              <w:t xml:space="preserve"> познакомить с животноводством как отраслью с/х.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49.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Какая бывает промышленность.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 xml:space="preserve">Научатся различать отрасли, обнаруживать взаимосвязи между ними, различать продукцию каждой отрасли промышленности. 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понимать учебную задачу и стараться её выполнить, действовать по плану.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читать и слушать, извлекая нужную информацию.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вступать в учебный диалог, соблюдая правила речевого этикета.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Адекватная мотивация учебной деятельности. Оценивать достижения на уроке.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 xml:space="preserve"> на какие отрасли можно разделить промышленность?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Цель: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познакомить с промышленностью как отраслью экономики.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50.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Проект «Экономика родного края»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раскрывать роль экономики в жизни родного края, осознавать значение природных богатств в хозяйственной деятельности человека, необходимость бережного отношения к природным богатствам.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действие по плану, адекватное оценивание своих достижений, адекватно воспринимать оценку учителя.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самостоятельно находить информацию из дополнительных источников.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</w:rPr>
              <w:t>работа в группах, распределение обязанностей по проекту.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Презентовать и оценивать результат проектной деятельности.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экономика родного края.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Цель: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познакомить с экономикой родного края.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51.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Что такое деньги.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понимать роль денег в экономике, различать денежные единицы.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понимать учебную задачу и стараться выполнить её.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устанавливать причинно-следственные связи</w:t>
            </w:r>
            <w:r w:rsidRPr="0055679A">
              <w:rPr>
                <w:rFonts w:ascii="Times New Roman" w:hAnsi="Times New Roman"/>
                <w:b/>
              </w:rPr>
              <w:t>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>распределение обязанностей, совместная работа с одноклассниками, с учителем.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Адекватная мотивация учебной деятельности. Умение создавать благоприятную атмосферу, не создавая конфликтов, на уроке.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 xml:space="preserve"> что такое деньги?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Цель: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познакомить с ролью денег в экономике.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52.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Государственный бюджет.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объяснять, что такое государственный бюджет, из чего он складывается, осознавать необходимость уплаты налогов гражданами страны.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>понимать учебную задачу и стараться её выполнить, действовать по плану, адекватно воспринимать оценку учителя.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>высказывать и обосновывать свою точку зрения, диалог.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Формулировать выводы, отвечать на итоговые вопросы и оценивать достижения на уроке. Ценностное отношение к природному миру.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 xml:space="preserve"> что такое государственный бюджет?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Цель: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познакомить с государственным бюджетом.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53.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Семейный бюджет.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объяснять, что такое семейный бюджет, из чего он складывается, как ведётся хозяйство семьи.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>понимать учебную задачу урока и стремиться её выполнить.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>делать обобщения, выводы.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>слушать и отвечать на вопросы других, осуществлять совместную деятельность в парах.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Адекватная мотивация учебной деятельности. Оценивать достижения на уроке.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 xml:space="preserve"> что такое семейный бюджет?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Цель: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познакомить с семейным бюджетом.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54.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Экономика и экология.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обнаруживать связи между экономикой и экологией, строить простейшие экологические прогнозы, осознавать значение природных богатств в хозяйственной деятельности человека, необходимость бережного отношения к природным богатствам.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понимать учебную задачу и стараться её выполнить.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анализировать разные группы дорожных знаков, выполнять тесты, работать с терминологическим словарём.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вступать в учебный диалог, участвовать в общей беседе.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Формулировать выводы, отвечать на итоговые вопросы и оценивать достижения на уроке.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 xml:space="preserve"> есть ли связь между экономикой и экологией?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Цель: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познакомить с двумя сторонами экономики-полезной и опасной.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55.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Обобщение знаний по теме «Чему учит экономика».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делать сообщения в устной форме.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>понимать учебную задачу и стараться её выполнить, действовать по плану, адекватно воспринимать оценку учителя.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55679A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>высказывать и обосновывать свою точку зрения, диалог.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Ценностное отношение к природному миру, мотивация учебной деятельности.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Цель: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систематизировать, обобщить, проверить знания по изученному разделу.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16126" w:type="dxa"/>
            <w:gridSpan w:val="11"/>
          </w:tcPr>
          <w:p w:rsidR="00F20C4E" w:rsidRPr="0055679A" w:rsidRDefault="00F20C4E" w:rsidP="00376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  <w:i/>
              </w:rPr>
              <w:t>«Путешествие по городам и странам»</w:t>
            </w:r>
            <w:r w:rsidRPr="0055679A">
              <w:rPr>
                <w:rFonts w:ascii="Times New Roman" w:hAnsi="Times New Roman"/>
                <w:b/>
              </w:rPr>
              <w:t xml:space="preserve"> (13 ч.)</w:t>
            </w: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56.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Золотое кольцо России.</w:t>
            </w:r>
          </w:p>
        </w:tc>
        <w:tc>
          <w:tcPr>
            <w:tcW w:w="1699" w:type="dxa"/>
            <w:vMerge w:val="restart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находить на карте города Золотого кольца России, приводить примеры достопримечательностей этих городов, осознавать необходимость бережного отношения к памятникам истории и культуры.</w:t>
            </w:r>
          </w:p>
        </w:tc>
        <w:tc>
          <w:tcPr>
            <w:tcW w:w="2552" w:type="dxa"/>
            <w:vMerge w:val="restart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</w:t>
            </w:r>
            <w:r w:rsidRPr="0055679A">
              <w:rPr>
                <w:rFonts w:ascii="Times New Roman" w:hAnsi="Times New Roman"/>
                <w:b/>
              </w:rPr>
              <w:t>:</w:t>
            </w:r>
            <w:r w:rsidRPr="0055679A">
              <w:rPr>
                <w:rFonts w:ascii="Times New Roman" w:hAnsi="Times New Roman"/>
              </w:rPr>
              <w:t xml:space="preserve"> понимать учебную задачу и стараться её выполнить, действовать по плану.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>устанавливать причинно-следственные связи, анализировать, моделировать.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>обсуждение в группах, аргументировать свою позицию.</w:t>
            </w:r>
          </w:p>
        </w:tc>
        <w:tc>
          <w:tcPr>
            <w:tcW w:w="1502" w:type="dxa"/>
            <w:vMerge w:val="restart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Адекватная мотивация учебной деятельности. Оценивать достижения на уроке.</w:t>
            </w:r>
          </w:p>
        </w:tc>
        <w:tc>
          <w:tcPr>
            <w:tcW w:w="1900" w:type="dxa"/>
            <w:vMerge w:val="restart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 xml:space="preserve"> какие города входят в Золотое кольцо России?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Цель:</w:t>
            </w:r>
            <w:r w:rsidRPr="0055679A">
              <w:rPr>
                <w:rFonts w:ascii="Times New Roman" w:hAnsi="Times New Roman"/>
              </w:rPr>
              <w:t xml:space="preserve"> познакомить с древними городами, которые образуют Золотое кольцо России.</w:t>
            </w: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57.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Золотое кольцо России.</w:t>
            </w:r>
          </w:p>
        </w:tc>
        <w:tc>
          <w:tcPr>
            <w:tcW w:w="1699" w:type="dxa"/>
            <w:vMerge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02" w:type="dxa"/>
            <w:vMerge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58.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Золотое кольцо России.</w:t>
            </w:r>
          </w:p>
        </w:tc>
        <w:tc>
          <w:tcPr>
            <w:tcW w:w="1699" w:type="dxa"/>
            <w:vMerge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02" w:type="dxa"/>
            <w:vMerge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59.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Наши проекты: «Музей путешествий».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находить и показывать на карте города, приводить примеры достопримечательностей этих городов, осознавать необходимость бережного отношения к памятникам истории и культуры.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понимать учебную задачу и стараться её выполнить.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анализировать разные группы дорожных знаков, выполнять тесты, работать с терминологическим словарём.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вступать в учебный диалог, участвовать в общей беседе.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Формулировать выводы, отвечать на итоговые вопросы и оценивать достижения на уроке.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 xml:space="preserve"> узнать, чем интересен город, в котором побывал.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 xml:space="preserve">Цель: </w:t>
            </w:r>
            <w:r w:rsidRPr="0055679A">
              <w:rPr>
                <w:rFonts w:ascii="Times New Roman" w:hAnsi="Times New Roman"/>
              </w:rPr>
              <w:t>познакомить с некоторыми городами нашей страны и мира.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60.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Наши ближайшие соседи.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находить и показывать на карте страны и их столицы, приводить примеры достопримечательностей разных стран, ценить уважительные, добрососедские отношения между странами и народами.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>понимать учебную задачу и стараться её выполнить, действовать по плану, адекватно воспринимать оценку учителя.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>высказывать и обосновывать свою точку зрения, диалог.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Адекватная мотивация учебной деятельности. Оценивать достижения на уроке.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 xml:space="preserve"> какие страны являются нашими соседями?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 xml:space="preserve">Цель: </w:t>
            </w:r>
            <w:r w:rsidRPr="0055679A">
              <w:rPr>
                <w:rFonts w:ascii="Times New Roman" w:hAnsi="Times New Roman"/>
              </w:rPr>
              <w:t>познакомить со странами, которые являются нашими  ближайшими соседями.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61.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 севере Европы.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рассказывать о стране по физической и политической картам, дополнять эти сведения информацией из других источников.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</w:t>
            </w:r>
            <w:r w:rsidRPr="0055679A">
              <w:rPr>
                <w:rFonts w:ascii="Times New Roman" w:hAnsi="Times New Roman"/>
                <w:b/>
              </w:rPr>
              <w:t xml:space="preserve">е: </w:t>
            </w:r>
            <w:r w:rsidRPr="0055679A">
              <w:rPr>
                <w:rFonts w:ascii="Times New Roman" w:hAnsi="Times New Roman"/>
              </w:rPr>
              <w:t>понимать учебную задачу и стараться её выполнить, действовать по плану, адекватно воспринимать оценку учителя.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>высказывать и обосновывать свою точку зрения, диалог.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Ценностное отношение к природному миру, мотивация учебной деятельности.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 xml:space="preserve">Проблема: </w:t>
            </w:r>
            <w:r w:rsidRPr="0055679A">
              <w:rPr>
                <w:rFonts w:ascii="Times New Roman" w:hAnsi="Times New Roman"/>
              </w:rPr>
              <w:t>какие страны расположены на севере Европы?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Цель: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познакомить с северными европейскими государствами.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62.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Что такое Бенилюкс.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рассказывать о стране по физической и политической картам, дополнять эти сведения информацией из других источников.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>понимать учебную задачу и стараться её выполнить, действовать по плану.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>устанавливать причинно-следственные связи, анализировать, моделировать.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>обсуждение в группах, аргументировать свою позицию.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Адекватная мотивация учебной деятельности. Оценивать достижения на уроке.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 xml:space="preserve">Проблема: </w:t>
            </w:r>
            <w:r w:rsidRPr="0055679A">
              <w:rPr>
                <w:rFonts w:ascii="Times New Roman" w:hAnsi="Times New Roman"/>
              </w:rPr>
              <w:t>что такое Бенилюкс?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Цель: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познакомить со странами Бенилюкса.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63.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В центре Европы.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рассказывать о стране по физической и политической картам, дополнять эти сведения информацией из других источников.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действовать по плану, вносить необходимые коррективы, адекватно оценивать свои достижения.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понимать учебную задачу и стремиться её выполнить.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</w:rPr>
              <w:t>участвовать в общей беседе, вступать в диалог с учителем, одноклассниками.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Формулировать выводы из изученного материала, отвечать на итоговые вопросы, оценивать достижения на уроке.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 xml:space="preserve">Проблема: </w:t>
            </w:r>
            <w:r w:rsidRPr="0055679A">
              <w:rPr>
                <w:rFonts w:ascii="Times New Roman" w:hAnsi="Times New Roman"/>
              </w:rPr>
              <w:t>какие страны расположены в центре Европы?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Цель: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познакомить со странами, расположенными в центре Европы.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64.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 xml:space="preserve">По Франции и Великобритании. 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рассказывать о стране по физической и политической картам, дополнять эти сведения информацией из других источников.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>понимать учебную задачу и стараться её выполнить, действовать по плану, адекватно воспринимать оценку учителя.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>высказывать и обосновывать свою точку зрения, диалог.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Формулировать выводы из изученного материала, отвечать на итоговые вопросы, оценивать достижения на уроке.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Проблема:</w:t>
            </w:r>
            <w:r w:rsidRPr="0055679A">
              <w:rPr>
                <w:rFonts w:ascii="Times New Roman" w:hAnsi="Times New Roman"/>
              </w:rPr>
              <w:t xml:space="preserve"> что можно сказать о Франции и Великобритании?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 xml:space="preserve">Цель: </w:t>
            </w:r>
            <w:r w:rsidRPr="0055679A">
              <w:rPr>
                <w:rFonts w:ascii="Times New Roman" w:hAnsi="Times New Roman"/>
              </w:rPr>
              <w:t>познакомить со странами Францией и Великобританией.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65.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 юге Европы.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рассказывать о стране по физической и политической картам, дополнять эти сведения информацией из других источников.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</w:t>
            </w:r>
            <w:r w:rsidRPr="0055679A">
              <w:rPr>
                <w:rFonts w:ascii="Times New Roman" w:hAnsi="Times New Roman"/>
                <w:b/>
              </w:rPr>
              <w:t xml:space="preserve">: </w:t>
            </w:r>
            <w:r w:rsidRPr="0055679A">
              <w:rPr>
                <w:rFonts w:ascii="Times New Roman" w:hAnsi="Times New Roman"/>
              </w:rPr>
              <w:t>понимать учебную задачу и стараться её выполнить, планировать свои действия.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>выделять существенные и несущественные признаки.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>работа в парах, со взрослыми.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Доказывать своё мнение, формирование положительного отношения к учебе.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 xml:space="preserve">Проблема: </w:t>
            </w:r>
            <w:r w:rsidRPr="0055679A">
              <w:rPr>
                <w:rFonts w:ascii="Times New Roman" w:hAnsi="Times New Roman"/>
              </w:rPr>
              <w:t>какие страны расположены на юге Европы?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Цель: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познакомить со странами Южной Европы.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66.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 знаменитым местам мира.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ценить памятники истории, архитектуры и культуры, осознавать необходимость бережного отношения к ним.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>понимать учебную задачу и стараться её выполнить, действовать по плану, адекватно воспринимать оценку учителя.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5679A">
              <w:rPr>
                <w:rFonts w:ascii="Times New Roman" w:hAnsi="Times New Roman"/>
              </w:rPr>
              <w:t>высказывать и обосновывать свою точку зрения, диалог.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Формулировать выводы из изученного материала, отвечать на итоговые вопросы, оценивать достижения на уроке.</w:t>
            </w:r>
          </w:p>
        </w:tc>
        <w:tc>
          <w:tcPr>
            <w:tcW w:w="1900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 xml:space="preserve">Проблема: </w:t>
            </w:r>
            <w:r w:rsidRPr="0055679A">
              <w:rPr>
                <w:rFonts w:ascii="Times New Roman" w:hAnsi="Times New Roman"/>
              </w:rPr>
              <w:t>какие достопримечательности мира?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Цель: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познакомить с наиболее интересными достопримечательностями разных районов  мира.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Фронтальный;  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67.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 xml:space="preserve">Обобщение знаний по теме «Путешествие по городам и странам». 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Научатся делать сообщения в устной форме.</w:t>
            </w: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Регулятивные:</w:t>
            </w:r>
            <w:r w:rsidRPr="0055679A">
              <w:rPr>
                <w:rFonts w:ascii="Times New Roman" w:hAnsi="Times New Roman"/>
              </w:rPr>
              <w:t>понимать учебную задачу и стараться её выполнить, планировать свои действия.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679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5679A">
              <w:rPr>
                <w:rFonts w:ascii="Times New Roman" w:hAnsi="Times New Roman"/>
              </w:rPr>
              <w:t>выделять существенные и несущественные признаки.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  <w:b/>
                <w:i/>
              </w:rPr>
              <w:t>Коммуникативные</w:t>
            </w:r>
            <w:r w:rsidRPr="0055679A">
              <w:rPr>
                <w:rFonts w:ascii="Times New Roman" w:hAnsi="Times New Roman"/>
                <w:b/>
              </w:rPr>
              <w:t xml:space="preserve">: </w:t>
            </w:r>
            <w:r w:rsidRPr="0055679A">
              <w:rPr>
                <w:rFonts w:ascii="Times New Roman" w:hAnsi="Times New Roman"/>
              </w:rPr>
              <w:t>работа в парах, со взрослыми.</w:t>
            </w: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Доказывать своё мнение, формирование положительного отношения к учебе.</w:t>
            </w:r>
          </w:p>
        </w:tc>
        <w:tc>
          <w:tcPr>
            <w:tcW w:w="1900" w:type="dxa"/>
            <w:vMerge w:val="restart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679A">
              <w:rPr>
                <w:rFonts w:ascii="Times New Roman" w:hAnsi="Times New Roman"/>
                <w:b/>
                <w:i/>
              </w:rPr>
              <w:t>Цель:</w:t>
            </w:r>
          </w:p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систематизировать, обобщить, проверить знания по изученному разделу.</w:t>
            </w:r>
          </w:p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Фронтальный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C4E" w:rsidRPr="0055679A" w:rsidTr="0037603B">
        <w:tc>
          <w:tcPr>
            <w:tcW w:w="959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68.</w:t>
            </w:r>
          </w:p>
        </w:tc>
        <w:tc>
          <w:tcPr>
            <w:tcW w:w="1748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  <w:r w:rsidRPr="0055679A">
              <w:rPr>
                <w:rFonts w:ascii="Times New Roman" w:hAnsi="Times New Roman"/>
              </w:rPr>
              <w:t>Итоговая проверочная работа.</w:t>
            </w:r>
          </w:p>
        </w:tc>
        <w:tc>
          <w:tcPr>
            <w:tcW w:w="1699" w:type="dxa"/>
          </w:tcPr>
          <w:p w:rsidR="00F20C4E" w:rsidRPr="0055679A" w:rsidRDefault="00F20C4E" w:rsidP="00376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02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  <w:gridSpan w:val="2"/>
          </w:tcPr>
          <w:p w:rsidR="00F20C4E" w:rsidRPr="0055679A" w:rsidRDefault="00F20C4E" w:rsidP="0037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79A">
              <w:rPr>
                <w:rFonts w:ascii="Times New Roman" w:hAnsi="Times New Roman"/>
                <w:lang w:eastAsia="ru-RU"/>
              </w:rPr>
              <w:t>Индивидуальный</w:t>
            </w:r>
          </w:p>
        </w:tc>
        <w:tc>
          <w:tcPr>
            <w:tcW w:w="1560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20C4E" w:rsidRPr="0055679A" w:rsidRDefault="00F20C4E" w:rsidP="00376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20C4E" w:rsidRPr="0055679A" w:rsidRDefault="00F20C4E" w:rsidP="00633A4F">
      <w:pPr>
        <w:spacing w:line="240" w:lineRule="auto"/>
        <w:rPr>
          <w:rFonts w:ascii="Times New Roman" w:hAnsi="Times New Roman"/>
        </w:rPr>
      </w:pPr>
    </w:p>
    <w:sectPr w:rsidR="00F20C4E" w:rsidRPr="0055679A" w:rsidSect="00F9181A">
      <w:pgSz w:w="16838" w:h="11906" w:orient="landscape"/>
      <w:pgMar w:top="284" w:right="678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9A6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9EF6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4823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1285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128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DC27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64FB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16E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D0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341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0AA"/>
    <w:rsid w:val="001B3EDD"/>
    <w:rsid w:val="001D62A4"/>
    <w:rsid w:val="0037603B"/>
    <w:rsid w:val="003B7068"/>
    <w:rsid w:val="00476476"/>
    <w:rsid w:val="0055679A"/>
    <w:rsid w:val="00633A4F"/>
    <w:rsid w:val="006F152A"/>
    <w:rsid w:val="008B2335"/>
    <w:rsid w:val="008E1799"/>
    <w:rsid w:val="0094382B"/>
    <w:rsid w:val="00A15377"/>
    <w:rsid w:val="00A21455"/>
    <w:rsid w:val="00A646FD"/>
    <w:rsid w:val="00AE30AA"/>
    <w:rsid w:val="00C05557"/>
    <w:rsid w:val="00F20C4E"/>
    <w:rsid w:val="00F27DDB"/>
    <w:rsid w:val="00F9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18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3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31</Pages>
  <Words>7852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8</cp:revision>
  <cp:lastPrinted>2015-08-15T16:35:00Z</cp:lastPrinted>
  <dcterms:created xsi:type="dcterms:W3CDTF">2015-08-04T13:27:00Z</dcterms:created>
  <dcterms:modified xsi:type="dcterms:W3CDTF">2015-08-15T16:48:00Z</dcterms:modified>
</cp:coreProperties>
</file>